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35" w:rsidRPr="003011F7" w:rsidRDefault="00196435" w:rsidP="00264F49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3011F7">
        <w:rPr>
          <w:rFonts w:cs="Arial"/>
          <w:b/>
          <w:sz w:val="22"/>
          <w:szCs w:val="22"/>
        </w:rPr>
        <w:t>PRIJAVNICA ZA PODALJŠANO BIVANJE</w:t>
      </w:r>
    </w:p>
    <w:p w:rsidR="00196435" w:rsidRPr="003011F7" w:rsidRDefault="00196435" w:rsidP="00264F49">
      <w:pPr>
        <w:spacing w:line="276" w:lineRule="auto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p w:rsidR="00196435" w:rsidRPr="003011F7" w:rsidRDefault="00196435" w:rsidP="00423F10">
      <w:pPr>
        <w:spacing w:line="276" w:lineRule="auto"/>
        <w:rPr>
          <w:rFonts w:cs="Arial"/>
          <w:sz w:val="22"/>
          <w:szCs w:val="22"/>
        </w:rPr>
      </w:pPr>
    </w:p>
    <w:p w:rsidR="00196435" w:rsidRPr="003011F7" w:rsidRDefault="00196435" w:rsidP="000074DA">
      <w:pPr>
        <w:spacing w:line="276" w:lineRule="auto"/>
        <w:jc w:val="both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___________________</w:t>
      </w:r>
      <w:r>
        <w:rPr>
          <w:rFonts w:cs="Arial"/>
          <w:sz w:val="22"/>
          <w:szCs w:val="22"/>
        </w:rPr>
        <w:t>____</w:t>
      </w:r>
      <w:r w:rsidRPr="003011F7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_</w:t>
      </w:r>
      <w:r w:rsidRPr="003011F7">
        <w:rPr>
          <w:rFonts w:cs="Arial"/>
          <w:sz w:val="22"/>
          <w:szCs w:val="22"/>
        </w:rPr>
        <w:t xml:space="preserve">__, učenec/ka ______ razreda, bo z dnem__________ pričel/a obiskovati </w:t>
      </w:r>
      <w:r>
        <w:rPr>
          <w:rFonts w:cs="Arial"/>
          <w:sz w:val="22"/>
          <w:szCs w:val="22"/>
        </w:rPr>
        <w:t>OPB.</w:t>
      </w:r>
    </w:p>
    <w:p w:rsidR="00196435" w:rsidRPr="003011F7" w:rsidRDefault="00196435" w:rsidP="00423F10">
      <w:pPr>
        <w:spacing w:line="276" w:lineRule="auto"/>
        <w:rPr>
          <w:rFonts w:cs="Arial"/>
          <w:sz w:val="22"/>
          <w:szCs w:val="22"/>
        </w:rPr>
      </w:pPr>
    </w:p>
    <w:p w:rsidR="00196435" w:rsidRDefault="00196435" w:rsidP="00423F10">
      <w:pPr>
        <w:spacing w:line="276" w:lineRule="auto"/>
        <w:rPr>
          <w:rFonts w:cs="Arial"/>
          <w:b/>
          <w:bCs/>
          <w:sz w:val="22"/>
          <w:szCs w:val="22"/>
        </w:rPr>
      </w:pPr>
    </w:p>
    <w:p w:rsidR="00196435" w:rsidRPr="003011F7" w:rsidRDefault="00196435" w:rsidP="00423F10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b/>
          <w:bCs/>
          <w:sz w:val="22"/>
          <w:szCs w:val="22"/>
        </w:rPr>
        <w:t>V šoli bo imel/a kosilo</w:t>
      </w:r>
      <w:r w:rsidRPr="003011F7">
        <w:rPr>
          <w:rFonts w:cs="Arial"/>
          <w:sz w:val="22"/>
          <w:szCs w:val="22"/>
        </w:rPr>
        <w:t xml:space="preserve"> </w:t>
      </w:r>
      <w:r w:rsidRPr="003011F7">
        <w:rPr>
          <w:rFonts w:cs="Arial"/>
          <w:i/>
          <w:iCs/>
          <w:sz w:val="22"/>
          <w:szCs w:val="22"/>
        </w:rPr>
        <w:t>(obkroži):</w:t>
      </w:r>
      <w:r w:rsidRPr="003011F7">
        <w:rPr>
          <w:rFonts w:cs="Arial"/>
          <w:sz w:val="22"/>
          <w:szCs w:val="22"/>
        </w:rPr>
        <w:t xml:space="preserve">     </w:t>
      </w:r>
      <w:r w:rsidRPr="003011F7">
        <w:rPr>
          <w:rFonts w:cs="Arial"/>
          <w:b/>
          <w:bCs/>
          <w:sz w:val="22"/>
          <w:szCs w:val="22"/>
        </w:rPr>
        <w:t>DA</w:t>
      </w:r>
      <w:r w:rsidRPr="003011F7">
        <w:rPr>
          <w:rFonts w:cs="Arial"/>
          <w:sz w:val="22"/>
          <w:szCs w:val="22"/>
        </w:rPr>
        <w:t>:</w:t>
      </w:r>
      <w:r w:rsidRPr="003011F7">
        <w:rPr>
          <w:rFonts w:cs="Arial"/>
          <w:sz w:val="22"/>
          <w:szCs w:val="22"/>
        </w:rPr>
        <w:tab/>
        <w:t xml:space="preserve">PON, </w:t>
      </w:r>
      <w:r w:rsidRPr="003011F7">
        <w:rPr>
          <w:rFonts w:cs="Arial"/>
          <w:sz w:val="22"/>
          <w:szCs w:val="22"/>
        </w:rPr>
        <w:tab/>
        <w:t xml:space="preserve">TOR, </w:t>
      </w:r>
      <w:r w:rsidRPr="003011F7">
        <w:rPr>
          <w:rFonts w:cs="Arial"/>
          <w:sz w:val="22"/>
          <w:szCs w:val="22"/>
        </w:rPr>
        <w:tab/>
        <w:t xml:space="preserve">SRE, </w:t>
      </w:r>
      <w:r w:rsidRPr="003011F7">
        <w:rPr>
          <w:rFonts w:cs="Arial"/>
          <w:sz w:val="22"/>
          <w:szCs w:val="22"/>
        </w:rPr>
        <w:tab/>
        <w:t xml:space="preserve">ČET, </w:t>
      </w:r>
      <w:r w:rsidRPr="003011F7">
        <w:rPr>
          <w:rFonts w:cs="Arial"/>
          <w:sz w:val="22"/>
          <w:szCs w:val="22"/>
        </w:rPr>
        <w:tab/>
        <w:t>PET.</w:t>
      </w:r>
      <w:r w:rsidRPr="003011F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</w:t>
      </w:r>
      <w:r w:rsidRPr="003011F7">
        <w:rPr>
          <w:rFonts w:cs="Arial"/>
          <w:b/>
          <w:bCs/>
          <w:sz w:val="22"/>
          <w:szCs w:val="22"/>
        </w:rPr>
        <w:t xml:space="preserve">NE </w:t>
      </w:r>
    </w:p>
    <w:p w:rsidR="00196435" w:rsidRDefault="00196435" w:rsidP="00423F10">
      <w:pPr>
        <w:spacing w:line="276" w:lineRule="auto"/>
        <w:rPr>
          <w:rFonts w:cs="Arial"/>
          <w:sz w:val="22"/>
          <w:szCs w:val="22"/>
        </w:rPr>
      </w:pPr>
    </w:p>
    <w:p w:rsidR="00196435" w:rsidRPr="003011F7" w:rsidRDefault="00196435" w:rsidP="00423F10">
      <w:pPr>
        <w:spacing w:line="276" w:lineRule="auto"/>
        <w:rPr>
          <w:rFonts w:cs="Arial"/>
          <w:sz w:val="22"/>
          <w:szCs w:val="22"/>
        </w:rPr>
      </w:pPr>
    </w:p>
    <w:p w:rsidR="00196435" w:rsidRPr="003011F7" w:rsidRDefault="00196435" w:rsidP="00423F10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b/>
          <w:bCs/>
          <w:sz w:val="22"/>
          <w:szCs w:val="22"/>
        </w:rPr>
        <w:t>Domov bo odhajal/a</w:t>
      </w:r>
      <w:r w:rsidRPr="003011F7">
        <w:rPr>
          <w:rFonts w:cs="Arial"/>
          <w:sz w:val="22"/>
          <w:szCs w:val="22"/>
        </w:rPr>
        <w:t xml:space="preserve"> (</w:t>
      </w:r>
      <w:r w:rsidRPr="003011F7">
        <w:rPr>
          <w:rFonts w:cs="Arial"/>
          <w:i/>
          <w:iCs/>
          <w:sz w:val="22"/>
          <w:szCs w:val="22"/>
        </w:rPr>
        <w:t>obkroži</w:t>
      </w:r>
      <w:r w:rsidRPr="003011F7">
        <w:rPr>
          <w:rFonts w:cs="Arial"/>
          <w:sz w:val="22"/>
          <w:szCs w:val="22"/>
        </w:rPr>
        <w:t>):</w:t>
      </w:r>
    </w:p>
    <w:p w:rsidR="00196435" w:rsidRPr="003011F7" w:rsidRDefault="00196435" w:rsidP="00423F10">
      <w:pPr>
        <w:spacing w:line="276" w:lineRule="auto"/>
        <w:rPr>
          <w:rFonts w:cs="Arial"/>
          <w:sz w:val="22"/>
          <w:szCs w:val="22"/>
        </w:rPr>
      </w:pPr>
    </w:p>
    <w:p w:rsidR="00196435" w:rsidRPr="003011F7" w:rsidRDefault="00196435" w:rsidP="00423F10">
      <w:pPr>
        <w:spacing w:line="276" w:lineRule="auto"/>
        <w:rPr>
          <w:rFonts w:cs="Arial"/>
          <w:b/>
          <w:bCs/>
          <w:sz w:val="22"/>
          <w:szCs w:val="22"/>
        </w:rPr>
        <w:sectPr w:rsidR="00196435" w:rsidRPr="003011F7" w:rsidSect="003011F7">
          <w:headerReference w:type="default" r:id="rId7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rPr>
          <w:rFonts w:cs="Arial"/>
          <w:b/>
          <w:bCs/>
          <w:sz w:val="22"/>
          <w:szCs w:val="22"/>
        </w:rPr>
        <w:t>PONEDELJEK:</w:t>
      </w:r>
    </w:p>
    <w:p w:rsidR="00196435" w:rsidRPr="003011F7" w:rsidRDefault="00196435" w:rsidP="00423F10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a) avtobus 13.10 (Grušova),</w:t>
      </w:r>
    </w:p>
    <w:p w:rsidR="00196435" w:rsidRPr="003011F7" w:rsidRDefault="00196435" w:rsidP="00423F10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b) avtobus 14.00 (Grušova),</w:t>
      </w:r>
    </w:p>
    <w:p w:rsidR="00196435" w:rsidRPr="003011F7" w:rsidRDefault="00196435" w:rsidP="00423F10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c) avtobus 13.55 (Vodole),</w:t>
      </w:r>
    </w:p>
    <w:p w:rsidR="00196435" w:rsidRPr="003011F7" w:rsidRDefault="00196435" w:rsidP="00585E03">
      <w:pPr>
        <w:spacing w:line="276" w:lineRule="auto"/>
        <w:rPr>
          <w:rFonts w:cs="Arial"/>
          <w:sz w:val="16"/>
          <w:szCs w:val="16"/>
        </w:rPr>
      </w:pPr>
    </w:p>
    <w:p w:rsidR="00196435" w:rsidRPr="003011F7" w:rsidRDefault="00196435" w:rsidP="00585E03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 xml:space="preserve">č) ob: </w:t>
      </w:r>
      <w:r>
        <w:rPr>
          <w:rFonts w:cs="Arial"/>
          <w:sz w:val="22"/>
          <w:szCs w:val="22"/>
        </w:rPr>
        <w:t xml:space="preserve">12.00  </w:t>
      </w:r>
      <w:r w:rsidRPr="003011F7">
        <w:rPr>
          <w:rFonts w:cs="Arial"/>
          <w:sz w:val="22"/>
          <w:szCs w:val="22"/>
        </w:rPr>
        <w:t>12.</w:t>
      </w:r>
      <w:r>
        <w:rPr>
          <w:rFonts w:cs="Arial"/>
          <w:sz w:val="22"/>
          <w:szCs w:val="22"/>
        </w:rPr>
        <w:t xml:space="preserve">30  </w:t>
      </w:r>
      <w:r w:rsidRPr="003011F7">
        <w:rPr>
          <w:rFonts w:cs="Arial"/>
          <w:sz w:val="22"/>
          <w:szCs w:val="22"/>
        </w:rPr>
        <w:t>13.</w:t>
      </w:r>
      <w:r>
        <w:rPr>
          <w:rFonts w:cs="Arial"/>
          <w:sz w:val="22"/>
          <w:szCs w:val="22"/>
        </w:rPr>
        <w:t xml:space="preserve">00  </w:t>
      </w:r>
      <w:r w:rsidRPr="003011F7">
        <w:rPr>
          <w:rFonts w:cs="Arial"/>
          <w:sz w:val="22"/>
          <w:szCs w:val="22"/>
        </w:rPr>
        <w:t>13.</w:t>
      </w:r>
      <w:r>
        <w:rPr>
          <w:rFonts w:cs="Arial"/>
          <w:sz w:val="22"/>
          <w:szCs w:val="22"/>
        </w:rPr>
        <w:t xml:space="preserve">30 </w:t>
      </w:r>
      <w:r w:rsidRPr="003011F7">
        <w:rPr>
          <w:rFonts w:cs="Arial"/>
          <w:sz w:val="22"/>
          <w:szCs w:val="22"/>
        </w:rPr>
        <w:t xml:space="preserve"> 14.</w:t>
      </w:r>
      <w:r>
        <w:rPr>
          <w:rFonts w:cs="Arial"/>
          <w:sz w:val="22"/>
          <w:szCs w:val="22"/>
        </w:rPr>
        <w:t xml:space="preserve">00   </w:t>
      </w:r>
      <w:r w:rsidRPr="003011F7">
        <w:rPr>
          <w:rFonts w:cs="Arial"/>
          <w:sz w:val="22"/>
          <w:szCs w:val="22"/>
        </w:rPr>
        <w:t>14.</w:t>
      </w:r>
      <w:r>
        <w:rPr>
          <w:rFonts w:cs="Arial"/>
          <w:sz w:val="22"/>
          <w:szCs w:val="22"/>
        </w:rPr>
        <w:t xml:space="preserve">30   </w:t>
      </w:r>
      <w:r w:rsidRPr="003011F7">
        <w:rPr>
          <w:rFonts w:cs="Arial"/>
          <w:sz w:val="22"/>
          <w:szCs w:val="22"/>
        </w:rPr>
        <w:t>15.</w:t>
      </w:r>
      <w:r>
        <w:rPr>
          <w:rFonts w:cs="Arial"/>
          <w:sz w:val="22"/>
          <w:szCs w:val="22"/>
        </w:rPr>
        <w:t xml:space="preserve">00   </w:t>
      </w:r>
      <w:r w:rsidRPr="003011F7">
        <w:rPr>
          <w:rFonts w:cs="Arial"/>
          <w:sz w:val="22"/>
          <w:szCs w:val="22"/>
        </w:rPr>
        <w:t>15.</w:t>
      </w:r>
      <w:r>
        <w:rPr>
          <w:rFonts w:cs="Arial"/>
          <w:sz w:val="22"/>
          <w:szCs w:val="22"/>
        </w:rPr>
        <w:t xml:space="preserve">30 </w:t>
      </w:r>
      <w:r w:rsidRPr="003011F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3011F7">
        <w:rPr>
          <w:rFonts w:cs="Arial"/>
          <w:sz w:val="22"/>
          <w:szCs w:val="22"/>
        </w:rPr>
        <w:t>16.</w:t>
      </w:r>
      <w:r>
        <w:rPr>
          <w:rFonts w:cs="Arial"/>
          <w:sz w:val="22"/>
          <w:szCs w:val="22"/>
        </w:rPr>
        <w:t xml:space="preserve">00    </w:t>
      </w:r>
      <w:r w:rsidRPr="003011F7">
        <w:rPr>
          <w:rFonts w:cs="Arial"/>
          <w:sz w:val="22"/>
          <w:szCs w:val="22"/>
        </w:rPr>
        <w:t xml:space="preserve">16.30, </w:t>
      </w:r>
    </w:p>
    <w:p w:rsidR="00196435" w:rsidRPr="003011F7" w:rsidRDefault="00196435" w:rsidP="004447EE">
      <w:pPr>
        <w:numPr>
          <w:ilvl w:val="0"/>
          <w:numId w:val="15"/>
        </w:num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 xml:space="preserve">sam/a, </w:t>
      </w:r>
    </w:p>
    <w:p w:rsidR="00196435" w:rsidRPr="003011F7" w:rsidRDefault="00196435" w:rsidP="004447EE">
      <w:pPr>
        <w:numPr>
          <w:ilvl w:val="0"/>
          <w:numId w:val="15"/>
        </w:num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 xml:space="preserve">počaka spremljevalca pred šolo. </w:t>
      </w:r>
    </w:p>
    <w:p w:rsidR="00196435" w:rsidRPr="003011F7" w:rsidRDefault="00196435" w:rsidP="00423F10">
      <w:pPr>
        <w:spacing w:line="276" w:lineRule="auto"/>
        <w:rPr>
          <w:rFonts w:cs="Arial"/>
          <w:sz w:val="22"/>
          <w:szCs w:val="22"/>
        </w:rPr>
        <w:sectPr w:rsidR="00196435" w:rsidRPr="003011F7" w:rsidSect="00947908">
          <w:type w:val="continuous"/>
          <w:pgSz w:w="11906" w:h="16838"/>
          <w:pgMar w:top="567" w:right="851" w:bottom="567" w:left="851" w:header="709" w:footer="709" w:gutter="0"/>
          <w:cols w:num="2" w:space="708" w:equalWidth="0">
            <w:col w:w="2935" w:space="354"/>
            <w:col w:w="6914"/>
          </w:cols>
          <w:docGrid w:linePitch="360"/>
        </w:sectPr>
      </w:pPr>
    </w:p>
    <w:p w:rsidR="00196435" w:rsidRPr="003011F7" w:rsidRDefault="00196435" w:rsidP="00423F10">
      <w:pPr>
        <w:spacing w:line="276" w:lineRule="auto"/>
        <w:rPr>
          <w:rFonts w:cs="Arial"/>
          <w:b/>
          <w:bCs/>
          <w:sz w:val="22"/>
          <w:szCs w:val="22"/>
        </w:rPr>
      </w:pPr>
      <w:r w:rsidRPr="003011F7">
        <w:rPr>
          <w:rFonts w:cs="Arial"/>
          <w:b/>
          <w:bCs/>
          <w:sz w:val="22"/>
          <w:szCs w:val="22"/>
        </w:rPr>
        <w:t xml:space="preserve">TOREK: </w:t>
      </w:r>
    </w:p>
    <w:p w:rsidR="00196435" w:rsidRPr="003011F7" w:rsidRDefault="00196435" w:rsidP="000074DA">
      <w:pPr>
        <w:spacing w:line="276" w:lineRule="auto"/>
        <w:rPr>
          <w:rFonts w:cs="Arial"/>
          <w:sz w:val="22"/>
          <w:szCs w:val="22"/>
        </w:rPr>
        <w:sectPr w:rsidR="00196435" w:rsidRPr="003011F7" w:rsidSect="003011F7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196435" w:rsidRPr="003011F7" w:rsidRDefault="00196435" w:rsidP="000074DA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a) avtobus 13.10 (Grušova),</w:t>
      </w:r>
    </w:p>
    <w:p w:rsidR="00196435" w:rsidRPr="003011F7" w:rsidRDefault="00196435" w:rsidP="000074DA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b) avtobus 14.50 (Grušova),</w:t>
      </w:r>
    </w:p>
    <w:p w:rsidR="00196435" w:rsidRPr="003011F7" w:rsidRDefault="00196435" w:rsidP="000074DA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c) avtobus 14.50 (Vodole),</w:t>
      </w:r>
    </w:p>
    <w:p w:rsidR="00196435" w:rsidRPr="003011F7" w:rsidRDefault="00196435" w:rsidP="00585E03">
      <w:pPr>
        <w:spacing w:line="276" w:lineRule="auto"/>
        <w:rPr>
          <w:rFonts w:cs="Arial"/>
          <w:sz w:val="16"/>
          <w:szCs w:val="16"/>
        </w:rPr>
      </w:pPr>
    </w:p>
    <w:p w:rsidR="00196435" w:rsidRPr="003011F7" w:rsidRDefault="00196435" w:rsidP="00585E03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 xml:space="preserve">č) ob: </w:t>
      </w:r>
      <w:r>
        <w:rPr>
          <w:rFonts w:cs="Arial"/>
          <w:sz w:val="22"/>
          <w:szCs w:val="22"/>
        </w:rPr>
        <w:t xml:space="preserve">12.00  </w:t>
      </w:r>
      <w:r w:rsidRPr="003011F7">
        <w:rPr>
          <w:rFonts w:cs="Arial"/>
          <w:sz w:val="22"/>
          <w:szCs w:val="22"/>
        </w:rPr>
        <w:t>12.</w:t>
      </w:r>
      <w:r>
        <w:rPr>
          <w:rFonts w:cs="Arial"/>
          <w:sz w:val="22"/>
          <w:szCs w:val="22"/>
        </w:rPr>
        <w:t xml:space="preserve">30 </w:t>
      </w:r>
      <w:r w:rsidRPr="003011F7">
        <w:rPr>
          <w:rFonts w:cs="Arial"/>
          <w:sz w:val="22"/>
          <w:szCs w:val="22"/>
        </w:rPr>
        <w:t xml:space="preserve"> 13.</w:t>
      </w:r>
      <w:r>
        <w:rPr>
          <w:rFonts w:cs="Arial"/>
          <w:sz w:val="22"/>
          <w:szCs w:val="22"/>
        </w:rPr>
        <w:t xml:space="preserve">00  </w:t>
      </w:r>
      <w:r w:rsidRPr="003011F7">
        <w:rPr>
          <w:rFonts w:cs="Arial"/>
          <w:sz w:val="22"/>
          <w:szCs w:val="22"/>
        </w:rPr>
        <w:t xml:space="preserve"> 13.</w:t>
      </w:r>
      <w:r>
        <w:rPr>
          <w:rFonts w:cs="Arial"/>
          <w:sz w:val="22"/>
          <w:szCs w:val="22"/>
        </w:rPr>
        <w:t xml:space="preserve">30 </w:t>
      </w:r>
      <w:r w:rsidRPr="003011F7">
        <w:rPr>
          <w:rFonts w:cs="Arial"/>
          <w:sz w:val="22"/>
          <w:szCs w:val="22"/>
        </w:rPr>
        <w:t xml:space="preserve">  14.</w:t>
      </w:r>
      <w:r>
        <w:rPr>
          <w:rFonts w:cs="Arial"/>
          <w:sz w:val="22"/>
          <w:szCs w:val="22"/>
        </w:rPr>
        <w:t xml:space="preserve">00  </w:t>
      </w:r>
      <w:r w:rsidRPr="003011F7">
        <w:rPr>
          <w:rFonts w:cs="Arial"/>
          <w:sz w:val="22"/>
          <w:szCs w:val="22"/>
        </w:rPr>
        <w:t xml:space="preserve"> 14.</w:t>
      </w:r>
      <w:r>
        <w:rPr>
          <w:rFonts w:cs="Arial"/>
          <w:sz w:val="22"/>
          <w:szCs w:val="22"/>
        </w:rPr>
        <w:t>30</w:t>
      </w:r>
      <w:r w:rsidRPr="003011F7">
        <w:rPr>
          <w:rFonts w:cs="Arial"/>
          <w:sz w:val="22"/>
          <w:szCs w:val="22"/>
        </w:rPr>
        <w:t xml:space="preserve">   15.</w:t>
      </w:r>
      <w:r>
        <w:rPr>
          <w:rFonts w:cs="Arial"/>
          <w:sz w:val="22"/>
          <w:szCs w:val="22"/>
        </w:rPr>
        <w:t xml:space="preserve">00  </w:t>
      </w:r>
      <w:r w:rsidRPr="003011F7">
        <w:rPr>
          <w:rFonts w:cs="Arial"/>
          <w:sz w:val="22"/>
          <w:szCs w:val="22"/>
        </w:rPr>
        <w:t xml:space="preserve"> 15.</w:t>
      </w:r>
      <w:r>
        <w:rPr>
          <w:rFonts w:cs="Arial"/>
          <w:sz w:val="22"/>
          <w:szCs w:val="22"/>
        </w:rPr>
        <w:t xml:space="preserve">30   </w:t>
      </w:r>
      <w:r w:rsidRPr="003011F7">
        <w:rPr>
          <w:rFonts w:cs="Arial"/>
          <w:sz w:val="22"/>
          <w:szCs w:val="22"/>
        </w:rPr>
        <w:t>16.00</w:t>
      </w:r>
      <w:r>
        <w:rPr>
          <w:rFonts w:cs="Arial"/>
          <w:sz w:val="22"/>
          <w:szCs w:val="22"/>
        </w:rPr>
        <w:t xml:space="preserve">  </w:t>
      </w:r>
      <w:r w:rsidRPr="003011F7">
        <w:rPr>
          <w:rFonts w:cs="Arial"/>
          <w:sz w:val="22"/>
          <w:szCs w:val="22"/>
        </w:rPr>
        <w:t xml:space="preserve">16.30, </w:t>
      </w:r>
    </w:p>
    <w:p w:rsidR="00196435" w:rsidRPr="003011F7" w:rsidRDefault="00196435" w:rsidP="004447EE">
      <w:pPr>
        <w:numPr>
          <w:ilvl w:val="0"/>
          <w:numId w:val="15"/>
        </w:num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 xml:space="preserve">sam/a, </w:t>
      </w:r>
    </w:p>
    <w:p w:rsidR="00196435" w:rsidRPr="003011F7" w:rsidRDefault="00196435" w:rsidP="004447EE">
      <w:pPr>
        <w:numPr>
          <w:ilvl w:val="0"/>
          <w:numId w:val="15"/>
        </w:num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 xml:space="preserve">počaka spremljevalca pred šolo. </w:t>
      </w:r>
    </w:p>
    <w:p w:rsidR="00196435" w:rsidRPr="003011F7" w:rsidRDefault="00196435" w:rsidP="000074DA">
      <w:pPr>
        <w:spacing w:line="276" w:lineRule="auto"/>
        <w:rPr>
          <w:rFonts w:cs="Arial"/>
          <w:sz w:val="22"/>
          <w:szCs w:val="22"/>
        </w:rPr>
        <w:sectPr w:rsidR="00196435" w:rsidRPr="003011F7" w:rsidSect="003011F7">
          <w:type w:val="continuous"/>
          <w:pgSz w:w="11906" w:h="16838"/>
          <w:pgMar w:top="567" w:right="851" w:bottom="567" w:left="851" w:header="709" w:footer="709" w:gutter="0"/>
          <w:cols w:num="2" w:space="708" w:equalWidth="0">
            <w:col w:w="2935" w:space="354"/>
            <w:col w:w="6914"/>
          </w:cols>
          <w:docGrid w:linePitch="360"/>
        </w:sectPr>
      </w:pPr>
    </w:p>
    <w:p w:rsidR="00196435" w:rsidRPr="003011F7" w:rsidRDefault="00196435" w:rsidP="00423F10">
      <w:pPr>
        <w:spacing w:line="276" w:lineRule="auto"/>
        <w:rPr>
          <w:rFonts w:cs="Arial"/>
          <w:b/>
          <w:bCs/>
          <w:sz w:val="22"/>
          <w:szCs w:val="22"/>
        </w:rPr>
      </w:pPr>
      <w:r w:rsidRPr="003011F7">
        <w:rPr>
          <w:rFonts w:cs="Arial"/>
          <w:b/>
          <w:bCs/>
          <w:sz w:val="22"/>
          <w:szCs w:val="22"/>
        </w:rPr>
        <w:t xml:space="preserve">SREDA: </w:t>
      </w:r>
    </w:p>
    <w:p w:rsidR="00196435" w:rsidRPr="003011F7" w:rsidRDefault="00196435" w:rsidP="0048620D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a) avtobus 13.10 (Grušova),</w:t>
      </w:r>
    </w:p>
    <w:p w:rsidR="00196435" w:rsidRPr="003011F7" w:rsidRDefault="00196435" w:rsidP="0048620D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b) avtobus 14.00 (Grušova),</w:t>
      </w:r>
    </w:p>
    <w:p w:rsidR="00196435" w:rsidRPr="003011F7" w:rsidRDefault="00196435" w:rsidP="0048620D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c) avtobus 13.55 (Vodole),</w:t>
      </w:r>
    </w:p>
    <w:p w:rsidR="00196435" w:rsidRPr="003011F7" w:rsidRDefault="00196435" w:rsidP="0048620D">
      <w:pPr>
        <w:spacing w:line="276" w:lineRule="auto"/>
        <w:rPr>
          <w:rFonts w:cs="Arial"/>
          <w:sz w:val="16"/>
          <w:szCs w:val="16"/>
        </w:rPr>
      </w:pPr>
    </w:p>
    <w:p w:rsidR="00196435" w:rsidRPr="003011F7" w:rsidRDefault="00196435" w:rsidP="0048620D">
      <w:pPr>
        <w:spacing w:line="276" w:lineRule="auto"/>
        <w:rPr>
          <w:rFonts w:cs="Arial"/>
          <w:sz w:val="22"/>
          <w:szCs w:val="22"/>
        </w:rPr>
      </w:pPr>
    </w:p>
    <w:p w:rsidR="00196435" w:rsidRPr="003011F7" w:rsidRDefault="00196435" w:rsidP="0048620D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 xml:space="preserve">č) ob: </w:t>
      </w:r>
      <w:r>
        <w:rPr>
          <w:rFonts w:cs="Arial"/>
          <w:sz w:val="22"/>
          <w:szCs w:val="22"/>
        </w:rPr>
        <w:t xml:space="preserve">12.00  </w:t>
      </w:r>
      <w:r w:rsidRPr="003011F7">
        <w:rPr>
          <w:rFonts w:cs="Arial"/>
          <w:sz w:val="22"/>
          <w:szCs w:val="22"/>
        </w:rPr>
        <w:t>12.</w:t>
      </w:r>
      <w:r>
        <w:rPr>
          <w:rFonts w:cs="Arial"/>
          <w:sz w:val="22"/>
          <w:szCs w:val="22"/>
        </w:rPr>
        <w:t xml:space="preserve">30 </w:t>
      </w:r>
      <w:r w:rsidRPr="003011F7">
        <w:rPr>
          <w:rFonts w:cs="Arial"/>
          <w:sz w:val="22"/>
          <w:szCs w:val="22"/>
        </w:rPr>
        <w:t xml:space="preserve"> 13.</w:t>
      </w:r>
      <w:r>
        <w:rPr>
          <w:rFonts w:cs="Arial"/>
          <w:sz w:val="22"/>
          <w:szCs w:val="22"/>
        </w:rPr>
        <w:t>00</w:t>
      </w:r>
      <w:r w:rsidRPr="003011F7">
        <w:rPr>
          <w:rFonts w:cs="Arial"/>
          <w:sz w:val="22"/>
          <w:szCs w:val="22"/>
        </w:rPr>
        <w:t xml:space="preserve">  13.</w:t>
      </w:r>
      <w:r>
        <w:rPr>
          <w:rFonts w:cs="Arial"/>
          <w:sz w:val="22"/>
          <w:szCs w:val="22"/>
        </w:rPr>
        <w:t>30</w:t>
      </w:r>
      <w:r w:rsidRPr="003011F7">
        <w:rPr>
          <w:rFonts w:cs="Arial"/>
          <w:sz w:val="22"/>
          <w:szCs w:val="22"/>
        </w:rPr>
        <w:t xml:space="preserve">   14.</w:t>
      </w:r>
      <w:r>
        <w:rPr>
          <w:rFonts w:cs="Arial"/>
          <w:sz w:val="22"/>
          <w:szCs w:val="22"/>
        </w:rPr>
        <w:t xml:space="preserve">00 </w:t>
      </w:r>
      <w:r w:rsidRPr="003011F7">
        <w:rPr>
          <w:rFonts w:cs="Arial"/>
          <w:sz w:val="22"/>
          <w:szCs w:val="22"/>
        </w:rPr>
        <w:t xml:space="preserve">  14.</w:t>
      </w:r>
      <w:r>
        <w:rPr>
          <w:rFonts w:cs="Arial"/>
          <w:sz w:val="22"/>
          <w:szCs w:val="22"/>
        </w:rPr>
        <w:t xml:space="preserve">30  </w:t>
      </w:r>
      <w:r w:rsidRPr="003011F7">
        <w:rPr>
          <w:rFonts w:cs="Arial"/>
          <w:sz w:val="22"/>
          <w:szCs w:val="22"/>
        </w:rPr>
        <w:t xml:space="preserve"> 15.</w:t>
      </w:r>
      <w:r>
        <w:rPr>
          <w:rFonts w:cs="Arial"/>
          <w:sz w:val="22"/>
          <w:szCs w:val="22"/>
        </w:rPr>
        <w:t xml:space="preserve">00  </w:t>
      </w:r>
      <w:r w:rsidRPr="003011F7">
        <w:rPr>
          <w:rFonts w:cs="Arial"/>
          <w:sz w:val="22"/>
          <w:szCs w:val="22"/>
        </w:rPr>
        <w:t xml:space="preserve"> 15.</w:t>
      </w:r>
      <w:r>
        <w:rPr>
          <w:rFonts w:cs="Arial"/>
          <w:sz w:val="22"/>
          <w:szCs w:val="22"/>
        </w:rPr>
        <w:t xml:space="preserve">30   </w:t>
      </w:r>
      <w:r w:rsidRPr="003011F7">
        <w:rPr>
          <w:rFonts w:cs="Arial"/>
          <w:sz w:val="22"/>
          <w:szCs w:val="22"/>
        </w:rPr>
        <w:t xml:space="preserve">16.00   16.30, </w:t>
      </w:r>
    </w:p>
    <w:p w:rsidR="00196435" w:rsidRPr="003011F7" w:rsidRDefault="00196435" w:rsidP="0048620D">
      <w:pPr>
        <w:numPr>
          <w:ilvl w:val="0"/>
          <w:numId w:val="15"/>
        </w:num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 xml:space="preserve">sam/a, </w:t>
      </w:r>
    </w:p>
    <w:p w:rsidR="00196435" w:rsidRPr="003011F7" w:rsidRDefault="00196435" w:rsidP="0048620D">
      <w:pPr>
        <w:numPr>
          <w:ilvl w:val="0"/>
          <w:numId w:val="15"/>
        </w:num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 xml:space="preserve">počaka spremljevalca pred šolo. </w:t>
      </w:r>
    </w:p>
    <w:p w:rsidR="00196435" w:rsidRPr="003011F7" w:rsidRDefault="00196435" w:rsidP="0048620D">
      <w:pPr>
        <w:spacing w:line="276" w:lineRule="auto"/>
        <w:rPr>
          <w:rFonts w:cs="Arial"/>
          <w:sz w:val="22"/>
          <w:szCs w:val="22"/>
        </w:rPr>
        <w:sectPr w:rsidR="00196435" w:rsidRPr="003011F7" w:rsidSect="003011F7">
          <w:type w:val="continuous"/>
          <w:pgSz w:w="11906" w:h="16838"/>
          <w:pgMar w:top="567" w:right="851" w:bottom="567" w:left="851" w:header="709" w:footer="709" w:gutter="0"/>
          <w:cols w:num="2" w:space="708" w:equalWidth="0">
            <w:col w:w="2935" w:space="354"/>
            <w:col w:w="6914"/>
          </w:cols>
          <w:docGrid w:linePitch="360"/>
        </w:sectPr>
      </w:pPr>
    </w:p>
    <w:p w:rsidR="00196435" w:rsidRPr="003011F7" w:rsidRDefault="00196435" w:rsidP="00423F10">
      <w:pPr>
        <w:spacing w:line="276" w:lineRule="auto"/>
        <w:rPr>
          <w:rFonts w:cs="Arial"/>
          <w:b/>
          <w:bCs/>
          <w:sz w:val="22"/>
          <w:szCs w:val="22"/>
        </w:rPr>
      </w:pPr>
      <w:r w:rsidRPr="003011F7">
        <w:rPr>
          <w:rFonts w:cs="Arial"/>
          <w:b/>
          <w:bCs/>
          <w:sz w:val="22"/>
          <w:szCs w:val="22"/>
        </w:rPr>
        <w:t xml:space="preserve">ČETRTEK: </w:t>
      </w:r>
    </w:p>
    <w:p w:rsidR="00196435" w:rsidRPr="003011F7" w:rsidRDefault="00196435" w:rsidP="000074DA">
      <w:pPr>
        <w:spacing w:line="276" w:lineRule="auto"/>
        <w:rPr>
          <w:rFonts w:cs="Arial"/>
          <w:sz w:val="22"/>
          <w:szCs w:val="22"/>
        </w:rPr>
        <w:sectPr w:rsidR="00196435" w:rsidRPr="003011F7" w:rsidSect="003011F7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196435" w:rsidRPr="003011F7" w:rsidRDefault="00196435" w:rsidP="000074DA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a) avtobus 13.10 (Grušova),</w:t>
      </w:r>
    </w:p>
    <w:p w:rsidR="00196435" w:rsidRPr="003011F7" w:rsidRDefault="00196435" w:rsidP="000074DA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b) avtobus 14.50 (Grušova),</w:t>
      </w:r>
    </w:p>
    <w:p w:rsidR="00196435" w:rsidRPr="003011F7" w:rsidRDefault="00196435" w:rsidP="000074DA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c) avtobus 14.50 (Vodole),</w:t>
      </w:r>
    </w:p>
    <w:p w:rsidR="00196435" w:rsidRPr="003011F7" w:rsidRDefault="00196435" w:rsidP="00585E03">
      <w:pPr>
        <w:spacing w:line="276" w:lineRule="auto"/>
        <w:rPr>
          <w:rFonts w:cs="Arial"/>
          <w:sz w:val="16"/>
          <w:szCs w:val="16"/>
        </w:rPr>
      </w:pPr>
    </w:p>
    <w:p w:rsidR="00196435" w:rsidRPr="003011F7" w:rsidRDefault="00196435" w:rsidP="00585E03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č) ob: 12.00</w:t>
      </w:r>
      <w:r>
        <w:rPr>
          <w:rFonts w:cs="Arial"/>
          <w:sz w:val="22"/>
          <w:szCs w:val="22"/>
        </w:rPr>
        <w:t xml:space="preserve">  </w:t>
      </w:r>
      <w:r w:rsidRPr="003011F7">
        <w:rPr>
          <w:rFonts w:cs="Arial"/>
          <w:sz w:val="22"/>
          <w:szCs w:val="22"/>
        </w:rPr>
        <w:t>12.</w:t>
      </w:r>
      <w:r>
        <w:rPr>
          <w:rFonts w:cs="Arial"/>
          <w:sz w:val="22"/>
          <w:szCs w:val="22"/>
        </w:rPr>
        <w:t xml:space="preserve">30 </w:t>
      </w:r>
      <w:r w:rsidRPr="003011F7">
        <w:rPr>
          <w:rFonts w:cs="Arial"/>
          <w:sz w:val="22"/>
          <w:szCs w:val="22"/>
        </w:rPr>
        <w:t xml:space="preserve"> 13.</w:t>
      </w:r>
      <w:r>
        <w:rPr>
          <w:rFonts w:cs="Arial"/>
          <w:sz w:val="22"/>
          <w:szCs w:val="22"/>
        </w:rPr>
        <w:t>00</w:t>
      </w:r>
      <w:r w:rsidRPr="003011F7">
        <w:rPr>
          <w:rFonts w:cs="Arial"/>
          <w:sz w:val="22"/>
          <w:szCs w:val="22"/>
        </w:rPr>
        <w:t xml:space="preserve">  13.</w:t>
      </w:r>
      <w:r>
        <w:rPr>
          <w:rFonts w:cs="Arial"/>
          <w:sz w:val="22"/>
          <w:szCs w:val="22"/>
        </w:rPr>
        <w:t xml:space="preserve">30 </w:t>
      </w:r>
      <w:r w:rsidRPr="003011F7">
        <w:rPr>
          <w:rFonts w:cs="Arial"/>
          <w:sz w:val="22"/>
          <w:szCs w:val="22"/>
        </w:rPr>
        <w:t xml:space="preserve">  14.</w:t>
      </w:r>
      <w:r>
        <w:rPr>
          <w:rFonts w:cs="Arial"/>
          <w:sz w:val="22"/>
          <w:szCs w:val="22"/>
        </w:rPr>
        <w:t xml:space="preserve">00  </w:t>
      </w:r>
      <w:r w:rsidRPr="003011F7">
        <w:rPr>
          <w:rFonts w:cs="Arial"/>
          <w:sz w:val="22"/>
          <w:szCs w:val="22"/>
        </w:rPr>
        <w:t xml:space="preserve"> 14.</w:t>
      </w:r>
      <w:r>
        <w:rPr>
          <w:rFonts w:cs="Arial"/>
          <w:sz w:val="22"/>
          <w:szCs w:val="22"/>
        </w:rPr>
        <w:t xml:space="preserve">30  </w:t>
      </w:r>
      <w:r w:rsidRPr="003011F7">
        <w:rPr>
          <w:rFonts w:cs="Arial"/>
          <w:sz w:val="22"/>
          <w:szCs w:val="22"/>
        </w:rPr>
        <w:t xml:space="preserve"> 15.</w:t>
      </w:r>
      <w:r>
        <w:rPr>
          <w:rFonts w:cs="Arial"/>
          <w:sz w:val="22"/>
          <w:szCs w:val="22"/>
        </w:rPr>
        <w:t xml:space="preserve">00   </w:t>
      </w:r>
      <w:r w:rsidRPr="003011F7">
        <w:rPr>
          <w:rFonts w:cs="Arial"/>
          <w:sz w:val="22"/>
          <w:szCs w:val="22"/>
        </w:rPr>
        <w:t>15.</w:t>
      </w:r>
      <w:r>
        <w:rPr>
          <w:rFonts w:cs="Arial"/>
          <w:sz w:val="22"/>
          <w:szCs w:val="22"/>
        </w:rPr>
        <w:t xml:space="preserve">30 </w:t>
      </w:r>
      <w:r w:rsidRPr="003011F7">
        <w:rPr>
          <w:rFonts w:cs="Arial"/>
          <w:sz w:val="22"/>
          <w:szCs w:val="22"/>
        </w:rPr>
        <w:t xml:space="preserve">  16.</w:t>
      </w:r>
      <w:r>
        <w:rPr>
          <w:rFonts w:cs="Arial"/>
          <w:sz w:val="22"/>
          <w:szCs w:val="22"/>
        </w:rPr>
        <w:t xml:space="preserve">00  </w:t>
      </w:r>
      <w:r w:rsidRPr="003011F7">
        <w:rPr>
          <w:rFonts w:cs="Arial"/>
          <w:sz w:val="22"/>
          <w:szCs w:val="22"/>
        </w:rPr>
        <w:t xml:space="preserve"> 16.30, </w:t>
      </w:r>
    </w:p>
    <w:p w:rsidR="00196435" w:rsidRPr="003011F7" w:rsidRDefault="00196435" w:rsidP="004447EE">
      <w:pPr>
        <w:numPr>
          <w:ilvl w:val="0"/>
          <w:numId w:val="15"/>
        </w:num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 xml:space="preserve">sam/a, </w:t>
      </w:r>
    </w:p>
    <w:p w:rsidR="00196435" w:rsidRPr="003011F7" w:rsidRDefault="00196435" w:rsidP="004447EE">
      <w:pPr>
        <w:numPr>
          <w:ilvl w:val="0"/>
          <w:numId w:val="15"/>
        </w:num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 xml:space="preserve">počaka spremljevalca pred šolo. </w:t>
      </w:r>
    </w:p>
    <w:p w:rsidR="00196435" w:rsidRPr="003011F7" w:rsidRDefault="00196435" w:rsidP="00423F10">
      <w:pPr>
        <w:spacing w:line="276" w:lineRule="auto"/>
        <w:rPr>
          <w:rFonts w:cs="Arial"/>
          <w:sz w:val="22"/>
          <w:szCs w:val="22"/>
        </w:rPr>
        <w:sectPr w:rsidR="00196435" w:rsidRPr="003011F7" w:rsidSect="003011F7">
          <w:type w:val="continuous"/>
          <w:pgSz w:w="11906" w:h="16838"/>
          <w:pgMar w:top="567" w:right="851" w:bottom="567" w:left="851" w:header="709" w:footer="709" w:gutter="0"/>
          <w:cols w:num="2" w:space="708" w:equalWidth="0">
            <w:col w:w="2935" w:space="354"/>
            <w:col w:w="6914"/>
          </w:cols>
          <w:docGrid w:linePitch="360"/>
        </w:sectPr>
      </w:pPr>
    </w:p>
    <w:p w:rsidR="00196435" w:rsidRPr="003011F7" w:rsidRDefault="00196435" w:rsidP="00423F10">
      <w:pPr>
        <w:spacing w:line="276" w:lineRule="auto"/>
        <w:rPr>
          <w:rFonts w:cs="Arial"/>
          <w:b/>
          <w:bCs/>
          <w:sz w:val="22"/>
          <w:szCs w:val="22"/>
        </w:rPr>
      </w:pPr>
      <w:r w:rsidRPr="003011F7">
        <w:rPr>
          <w:rFonts w:cs="Arial"/>
          <w:b/>
          <w:bCs/>
          <w:sz w:val="22"/>
          <w:szCs w:val="22"/>
        </w:rPr>
        <w:t xml:space="preserve">PETEK: </w:t>
      </w:r>
    </w:p>
    <w:p w:rsidR="00196435" w:rsidRPr="003011F7" w:rsidRDefault="00196435" w:rsidP="000074DA">
      <w:pPr>
        <w:spacing w:line="276" w:lineRule="auto"/>
        <w:rPr>
          <w:rFonts w:cs="Arial"/>
          <w:sz w:val="22"/>
          <w:szCs w:val="22"/>
        </w:rPr>
        <w:sectPr w:rsidR="00196435" w:rsidRPr="003011F7" w:rsidSect="003011F7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196435" w:rsidRPr="003011F7" w:rsidRDefault="00196435" w:rsidP="000074DA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a) avtobus 13.10 (Grušova),</w:t>
      </w:r>
    </w:p>
    <w:p w:rsidR="00196435" w:rsidRPr="003011F7" w:rsidRDefault="00196435" w:rsidP="000074DA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b) avtobus 14.00 (Grušova),</w:t>
      </w:r>
    </w:p>
    <w:p w:rsidR="00196435" w:rsidRPr="003011F7" w:rsidRDefault="00196435" w:rsidP="000074DA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c) avtobus 13.55 (Vodole),</w:t>
      </w:r>
    </w:p>
    <w:p w:rsidR="00196435" w:rsidRPr="003011F7" w:rsidRDefault="00196435" w:rsidP="00585E03">
      <w:pPr>
        <w:spacing w:line="276" w:lineRule="auto"/>
        <w:rPr>
          <w:rFonts w:cs="Arial"/>
          <w:sz w:val="22"/>
          <w:szCs w:val="22"/>
        </w:rPr>
      </w:pPr>
    </w:p>
    <w:p w:rsidR="00196435" w:rsidRPr="003011F7" w:rsidRDefault="00196435" w:rsidP="00585E03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 xml:space="preserve">č) ob: </w:t>
      </w:r>
      <w:r>
        <w:rPr>
          <w:rFonts w:cs="Arial"/>
          <w:sz w:val="22"/>
          <w:szCs w:val="22"/>
        </w:rPr>
        <w:t xml:space="preserve">12.00 </w:t>
      </w:r>
      <w:r w:rsidRPr="003011F7">
        <w:rPr>
          <w:rFonts w:cs="Arial"/>
          <w:sz w:val="22"/>
          <w:szCs w:val="22"/>
        </w:rPr>
        <w:t xml:space="preserve"> 12.</w:t>
      </w:r>
      <w:r>
        <w:rPr>
          <w:rFonts w:cs="Arial"/>
          <w:sz w:val="22"/>
          <w:szCs w:val="22"/>
        </w:rPr>
        <w:t xml:space="preserve">30 </w:t>
      </w:r>
      <w:r w:rsidRPr="003011F7">
        <w:rPr>
          <w:rFonts w:cs="Arial"/>
          <w:sz w:val="22"/>
          <w:szCs w:val="22"/>
        </w:rPr>
        <w:t xml:space="preserve"> 13.</w:t>
      </w:r>
      <w:r>
        <w:rPr>
          <w:rFonts w:cs="Arial"/>
          <w:sz w:val="22"/>
          <w:szCs w:val="22"/>
        </w:rPr>
        <w:t xml:space="preserve">00 </w:t>
      </w:r>
      <w:r w:rsidRPr="003011F7">
        <w:rPr>
          <w:rFonts w:cs="Arial"/>
          <w:sz w:val="22"/>
          <w:szCs w:val="22"/>
        </w:rPr>
        <w:t xml:space="preserve">  13.</w:t>
      </w:r>
      <w:r>
        <w:rPr>
          <w:rFonts w:cs="Arial"/>
          <w:sz w:val="22"/>
          <w:szCs w:val="22"/>
        </w:rPr>
        <w:t xml:space="preserve">30 </w:t>
      </w:r>
      <w:r w:rsidRPr="003011F7">
        <w:rPr>
          <w:rFonts w:cs="Arial"/>
          <w:sz w:val="22"/>
          <w:szCs w:val="22"/>
        </w:rPr>
        <w:t xml:space="preserve"> 14.</w:t>
      </w:r>
      <w:r>
        <w:rPr>
          <w:rFonts w:cs="Arial"/>
          <w:sz w:val="22"/>
          <w:szCs w:val="22"/>
        </w:rPr>
        <w:t xml:space="preserve">00  </w:t>
      </w:r>
      <w:r w:rsidRPr="003011F7">
        <w:rPr>
          <w:rFonts w:cs="Arial"/>
          <w:sz w:val="22"/>
          <w:szCs w:val="22"/>
        </w:rPr>
        <w:t xml:space="preserve"> 14.</w:t>
      </w:r>
      <w:r>
        <w:rPr>
          <w:rFonts w:cs="Arial"/>
          <w:sz w:val="22"/>
          <w:szCs w:val="22"/>
        </w:rPr>
        <w:t xml:space="preserve">30  </w:t>
      </w:r>
      <w:r w:rsidRPr="003011F7">
        <w:rPr>
          <w:rFonts w:cs="Arial"/>
          <w:sz w:val="22"/>
          <w:szCs w:val="22"/>
        </w:rPr>
        <w:t xml:space="preserve"> 15.</w:t>
      </w:r>
      <w:r>
        <w:rPr>
          <w:rFonts w:cs="Arial"/>
          <w:sz w:val="22"/>
          <w:szCs w:val="22"/>
        </w:rPr>
        <w:t xml:space="preserve">00  </w:t>
      </w:r>
      <w:r w:rsidRPr="003011F7">
        <w:rPr>
          <w:rFonts w:cs="Arial"/>
          <w:sz w:val="22"/>
          <w:szCs w:val="22"/>
        </w:rPr>
        <w:t xml:space="preserve"> 15.</w:t>
      </w:r>
      <w:r>
        <w:rPr>
          <w:rFonts w:cs="Arial"/>
          <w:sz w:val="22"/>
          <w:szCs w:val="22"/>
        </w:rPr>
        <w:t xml:space="preserve">30  </w:t>
      </w:r>
      <w:r w:rsidRPr="003011F7">
        <w:rPr>
          <w:rFonts w:cs="Arial"/>
          <w:sz w:val="22"/>
          <w:szCs w:val="22"/>
        </w:rPr>
        <w:t xml:space="preserve"> 16.</w:t>
      </w:r>
      <w:r>
        <w:rPr>
          <w:rFonts w:cs="Arial"/>
          <w:sz w:val="22"/>
          <w:szCs w:val="22"/>
        </w:rPr>
        <w:t xml:space="preserve">00   </w:t>
      </w:r>
      <w:r w:rsidRPr="003011F7">
        <w:rPr>
          <w:rFonts w:cs="Arial"/>
          <w:sz w:val="22"/>
          <w:szCs w:val="22"/>
        </w:rPr>
        <w:t xml:space="preserve">16.30, </w:t>
      </w:r>
    </w:p>
    <w:p w:rsidR="00196435" w:rsidRPr="003011F7" w:rsidRDefault="00196435" w:rsidP="004447EE">
      <w:pPr>
        <w:numPr>
          <w:ilvl w:val="0"/>
          <w:numId w:val="15"/>
        </w:num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 xml:space="preserve">sam/a, </w:t>
      </w:r>
    </w:p>
    <w:p w:rsidR="00196435" w:rsidRPr="003011F7" w:rsidRDefault="00196435" w:rsidP="004447EE">
      <w:pPr>
        <w:numPr>
          <w:ilvl w:val="0"/>
          <w:numId w:val="15"/>
        </w:num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 xml:space="preserve">počaka spremljevalca pred šolo. </w:t>
      </w:r>
    </w:p>
    <w:p w:rsidR="00196435" w:rsidRPr="003011F7" w:rsidRDefault="00196435" w:rsidP="00264F49">
      <w:pPr>
        <w:spacing w:line="276" w:lineRule="auto"/>
        <w:rPr>
          <w:rFonts w:cs="Arial"/>
          <w:sz w:val="22"/>
          <w:szCs w:val="22"/>
        </w:rPr>
        <w:sectPr w:rsidR="00196435" w:rsidRPr="003011F7" w:rsidSect="003011F7">
          <w:type w:val="continuous"/>
          <w:pgSz w:w="11906" w:h="16838"/>
          <w:pgMar w:top="567" w:right="851" w:bottom="567" w:left="851" w:header="709" w:footer="709" w:gutter="0"/>
          <w:cols w:num="2" w:space="708" w:equalWidth="0">
            <w:col w:w="2935" w:space="354"/>
            <w:col w:w="6914"/>
          </w:cols>
          <w:docGrid w:linePitch="360"/>
        </w:sectPr>
      </w:pPr>
    </w:p>
    <w:p w:rsidR="00196435" w:rsidRPr="003011F7" w:rsidRDefault="00196435" w:rsidP="00264F49">
      <w:pPr>
        <w:spacing w:line="276" w:lineRule="auto"/>
        <w:rPr>
          <w:rFonts w:cs="Arial"/>
          <w:sz w:val="22"/>
          <w:szCs w:val="22"/>
        </w:rPr>
      </w:pPr>
    </w:p>
    <w:p w:rsidR="00196435" w:rsidRPr="003011F7" w:rsidRDefault="00196435" w:rsidP="00264F49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Učence bo na avtobusno postajo spremljal informator, ki bo tam z njimi počakal do odhoda avtobusa.</w:t>
      </w:r>
    </w:p>
    <w:p w:rsidR="00196435" w:rsidRPr="003011F7" w:rsidRDefault="00196435" w:rsidP="00264F49">
      <w:pPr>
        <w:spacing w:line="276" w:lineRule="auto"/>
        <w:rPr>
          <w:rFonts w:cs="Arial"/>
          <w:sz w:val="22"/>
          <w:szCs w:val="22"/>
        </w:rPr>
      </w:pPr>
    </w:p>
    <w:p w:rsidR="00196435" w:rsidRDefault="00196435" w:rsidP="00264F49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 xml:space="preserve">Ostali učenci bodo zapustili šolski prostor ob uri, ki ste jo označili na prijavnici. Spremljevalca bodo počakali pred glavnim vhodom šole </w:t>
      </w:r>
      <w:r w:rsidRPr="003011F7">
        <w:rPr>
          <w:rFonts w:cs="Arial"/>
          <w:b/>
          <w:bCs/>
          <w:color w:val="FF0000"/>
          <w:sz w:val="22"/>
          <w:szCs w:val="22"/>
        </w:rPr>
        <w:t>(za varnostno ograjo!)</w:t>
      </w:r>
      <w:r w:rsidRPr="00947908">
        <w:rPr>
          <w:rFonts w:cs="Arial"/>
          <w:sz w:val="22"/>
          <w:szCs w:val="22"/>
        </w:rPr>
        <w:t xml:space="preserve">. </w:t>
      </w:r>
    </w:p>
    <w:p w:rsidR="00196435" w:rsidRPr="003011F7" w:rsidRDefault="00196435" w:rsidP="00264F49">
      <w:pPr>
        <w:spacing w:line="276" w:lineRule="auto"/>
        <w:rPr>
          <w:rFonts w:cs="Arial"/>
          <w:sz w:val="22"/>
          <w:szCs w:val="22"/>
        </w:rPr>
      </w:pPr>
      <w:r w:rsidRPr="00B87323">
        <w:rPr>
          <w:rFonts w:cs="Arial"/>
          <w:b/>
          <w:bCs/>
          <w:sz w:val="22"/>
          <w:szCs w:val="22"/>
        </w:rPr>
        <w:t>Do 14. ure</w:t>
      </w:r>
      <w:r>
        <w:rPr>
          <w:rFonts w:cs="Arial"/>
          <w:sz w:val="22"/>
          <w:szCs w:val="22"/>
        </w:rPr>
        <w:t xml:space="preserve"> bo za varnost skrbel informator, po tej uri bodo učenci čakali </w:t>
      </w:r>
      <w:r w:rsidRPr="00B87323">
        <w:rPr>
          <w:rFonts w:cs="Arial"/>
          <w:sz w:val="22"/>
          <w:szCs w:val="22"/>
        </w:rPr>
        <w:t>sami.</w:t>
      </w:r>
    </w:p>
    <w:p w:rsidR="00196435" w:rsidRPr="003011F7" w:rsidRDefault="00196435" w:rsidP="00264F49">
      <w:pPr>
        <w:spacing w:line="276" w:lineRule="auto"/>
        <w:rPr>
          <w:rFonts w:cs="Arial"/>
          <w:b/>
          <w:bCs/>
          <w:sz w:val="22"/>
          <w:szCs w:val="22"/>
        </w:rPr>
      </w:pPr>
    </w:p>
    <w:p w:rsidR="00196435" w:rsidRDefault="00196435" w:rsidP="003011F7">
      <w:pPr>
        <w:spacing w:line="276" w:lineRule="auto"/>
        <w:jc w:val="both"/>
        <w:rPr>
          <w:rFonts w:cs="Arial"/>
          <w:sz w:val="22"/>
          <w:szCs w:val="22"/>
        </w:rPr>
      </w:pPr>
      <w:r w:rsidRPr="003011F7">
        <w:rPr>
          <w:rFonts w:cs="Arial"/>
          <w:b/>
          <w:bCs/>
          <w:sz w:val="22"/>
          <w:szCs w:val="22"/>
        </w:rPr>
        <w:t xml:space="preserve">Vsakršno spremembo sproti sporočite učitelju OPB. </w:t>
      </w:r>
      <w:r w:rsidRPr="0042769D">
        <w:rPr>
          <w:rFonts w:cs="Arial"/>
          <w:sz w:val="22"/>
          <w:szCs w:val="22"/>
        </w:rPr>
        <w:t xml:space="preserve">Obvestilo lahko prinese otrok v šolo ali ga pošljete po elektronski pošti </w:t>
      </w:r>
      <w:r w:rsidRPr="003011F7">
        <w:rPr>
          <w:rFonts w:cs="Arial"/>
          <w:sz w:val="22"/>
          <w:szCs w:val="22"/>
        </w:rPr>
        <w:t xml:space="preserve">(naslove najdete na spletni strani šole – zavihek levo </w:t>
      </w:r>
      <w:r w:rsidRPr="0042769D">
        <w:rPr>
          <w:rFonts w:cs="Arial"/>
          <w:i/>
          <w:iCs/>
          <w:sz w:val="22"/>
          <w:szCs w:val="22"/>
        </w:rPr>
        <w:t>»O šoli - Zaposleni«).</w:t>
      </w:r>
    </w:p>
    <w:p w:rsidR="00196435" w:rsidRPr="003011F7" w:rsidRDefault="00196435" w:rsidP="00264F49">
      <w:pPr>
        <w:spacing w:line="276" w:lineRule="auto"/>
        <w:rPr>
          <w:rFonts w:cs="Arial"/>
          <w:sz w:val="22"/>
          <w:szCs w:val="22"/>
        </w:rPr>
      </w:pPr>
    </w:p>
    <w:p w:rsidR="00196435" w:rsidRPr="003011F7" w:rsidRDefault="00196435" w:rsidP="00264F49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Kraj in datum: _______________</w:t>
      </w:r>
      <w:r w:rsidRPr="003011F7">
        <w:rPr>
          <w:rFonts w:cs="Arial"/>
          <w:sz w:val="22"/>
          <w:szCs w:val="22"/>
        </w:rPr>
        <w:tab/>
      </w:r>
      <w:r w:rsidRPr="003011F7">
        <w:rPr>
          <w:rFonts w:cs="Arial"/>
          <w:sz w:val="22"/>
          <w:szCs w:val="22"/>
        </w:rPr>
        <w:tab/>
        <w:t xml:space="preserve">        </w:t>
      </w:r>
      <w:r w:rsidRPr="003011F7">
        <w:rPr>
          <w:rFonts w:cs="Arial"/>
          <w:sz w:val="22"/>
          <w:szCs w:val="22"/>
        </w:rPr>
        <w:tab/>
      </w:r>
      <w:r w:rsidRPr="003011F7">
        <w:rPr>
          <w:rFonts w:cs="Arial"/>
          <w:sz w:val="22"/>
          <w:szCs w:val="22"/>
        </w:rPr>
        <w:tab/>
        <w:t>Podpis</w:t>
      </w:r>
      <w:r>
        <w:rPr>
          <w:rFonts w:cs="Arial"/>
          <w:sz w:val="22"/>
          <w:szCs w:val="22"/>
        </w:rPr>
        <w:t xml:space="preserve"> starša/skrbnika: _________________</w:t>
      </w:r>
      <w:r w:rsidRPr="003011F7">
        <w:rPr>
          <w:rFonts w:cs="Arial"/>
          <w:sz w:val="22"/>
          <w:szCs w:val="22"/>
        </w:rPr>
        <w:t>_____</w:t>
      </w:r>
    </w:p>
    <w:sectPr w:rsidR="00196435" w:rsidRPr="003011F7" w:rsidSect="003011F7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35" w:rsidRDefault="00196435">
      <w:r>
        <w:separator/>
      </w:r>
    </w:p>
  </w:endnote>
  <w:endnote w:type="continuationSeparator" w:id="0">
    <w:p w:rsidR="00196435" w:rsidRDefault="00196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35" w:rsidRDefault="00196435">
      <w:r>
        <w:separator/>
      </w:r>
    </w:p>
  </w:footnote>
  <w:footnote w:type="continuationSeparator" w:id="0">
    <w:p w:rsidR="00196435" w:rsidRDefault="00196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35" w:rsidRDefault="00196435" w:rsidP="00DD0C7D">
    <w:pPr>
      <w:pStyle w:val="Header"/>
    </w:pPr>
  </w:p>
  <w:p w:rsidR="00196435" w:rsidRDefault="00196435" w:rsidP="00DD0C7D">
    <w:pPr>
      <w:pStyle w:val="Header"/>
    </w:pPr>
  </w:p>
  <w:p w:rsidR="00196435" w:rsidRDefault="00196435" w:rsidP="00DD0C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alt="malečnik2-2" style="position:absolute;margin-left:-9pt;margin-top:-9.55pt;width:93pt;height:76pt;z-index:251660288;visibility:visible" filled="t" fillcolor="gray">
          <v:imagedata r:id="rId1" o:title=""/>
        </v:shape>
      </w:pict>
    </w:r>
    <w:r>
      <w:rPr>
        <w:noProof/>
      </w:rPr>
      <w:pict>
        <v:shape id="Slika 2" o:spid="_x0000_s2050" type="#_x0000_t75" alt="malečnik1-2" style="position:absolute;margin-left:396pt;margin-top:-.55pt;width:74.25pt;height:73.5pt;z-index:-251655168;visibility:visible">
          <v:imagedata r:id="rId2" o:title=""/>
        </v:shape>
      </w:pict>
    </w:r>
    <w:r>
      <w:t xml:space="preserve">                                        OŠ MALEČNIK                         </w:t>
    </w:r>
    <w:r w:rsidRPr="007A3872">
      <w:t>Tel. – Fax</w:t>
    </w:r>
    <w:r>
      <w:t xml:space="preserve">: </w:t>
    </w:r>
    <w:r w:rsidRPr="007A3872">
      <w:t xml:space="preserve"> 02/471-68-70</w:t>
    </w:r>
  </w:p>
  <w:p w:rsidR="00196435" w:rsidRDefault="00196435" w:rsidP="00DD0C7D">
    <w:pPr>
      <w:pStyle w:val="Header"/>
    </w:pPr>
    <w:r>
      <w:t xml:space="preserve">                                        MALEČNIK 61                           </w:t>
    </w:r>
    <w:r w:rsidRPr="007A3872">
      <w:t>D. št.</w:t>
    </w:r>
    <w:r>
      <w:t xml:space="preserve">: </w:t>
    </w:r>
    <w:r w:rsidRPr="007A3872">
      <w:t xml:space="preserve"> 79836682</w:t>
    </w:r>
  </w:p>
  <w:p w:rsidR="00196435" w:rsidRDefault="00196435" w:rsidP="00DD0C7D">
    <w:pPr>
      <w:pStyle w:val="Header"/>
    </w:pPr>
    <w:r>
      <w:t xml:space="preserve">                                        2229 MALEČNIK                       Št. rač. </w:t>
    </w:r>
    <w:r w:rsidRPr="007A3872">
      <w:t>01270-6030668816</w:t>
    </w:r>
    <w:r>
      <w:t xml:space="preserve"> </w:t>
    </w:r>
  </w:p>
  <w:p w:rsidR="00196435" w:rsidRDefault="00196435" w:rsidP="00DD0C7D">
    <w:pPr>
      <w:pStyle w:val="Header"/>
    </w:pPr>
  </w:p>
  <w:p w:rsidR="00196435" w:rsidRPr="00F96994" w:rsidRDefault="00196435" w:rsidP="00DD0C7D">
    <w:pPr>
      <w:ind w:left="-540" w:hanging="180"/>
    </w:pPr>
    <w:r>
      <w:tab/>
      <w:t xml:space="preserve">                                                   e-pošta: </w:t>
    </w:r>
    <w:r w:rsidRPr="00F96994">
      <w:t xml:space="preserve">tajnistvo-os.malecnik@guest.arnes.si </w:t>
    </w:r>
  </w:p>
  <w:p w:rsidR="00196435" w:rsidRDefault="00196435" w:rsidP="00DD0C7D">
    <w:pPr>
      <w:pStyle w:val="Header"/>
    </w:pPr>
    <w:r>
      <w:t>-----------------------------------------------------------------------------------------------------------------</w:t>
    </w:r>
  </w:p>
  <w:p w:rsidR="00196435" w:rsidRDefault="001964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8C9"/>
    <w:multiLevelType w:val="hybridMultilevel"/>
    <w:tmpl w:val="BF68B1BC"/>
    <w:lvl w:ilvl="0" w:tplc="2292A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31588"/>
    <w:multiLevelType w:val="hybridMultilevel"/>
    <w:tmpl w:val="721E6D62"/>
    <w:lvl w:ilvl="0" w:tplc="EC680E6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941AE"/>
    <w:multiLevelType w:val="hybridMultilevel"/>
    <w:tmpl w:val="042C5DD4"/>
    <w:lvl w:ilvl="0" w:tplc="EC680E6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602"/>
    <w:multiLevelType w:val="hybridMultilevel"/>
    <w:tmpl w:val="554E1B9C"/>
    <w:lvl w:ilvl="0" w:tplc="EC680E6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11767"/>
    <w:multiLevelType w:val="hybridMultilevel"/>
    <w:tmpl w:val="F45041FE"/>
    <w:lvl w:ilvl="0" w:tplc="EC680E6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1F35E3"/>
    <w:multiLevelType w:val="hybridMultilevel"/>
    <w:tmpl w:val="B5A0745E"/>
    <w:lvl w:ilvl="0" w:tplc="68923A5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7B4DE3"/>
    <w:multiLevelType w:val="hybridMultilevel"/>
    <w:tmpl w:val="065A2DDE"/>
    <w:lvl w:ilvl="0" w:tplc="EC680E6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293E67AC"/>
    <w:multiLevelType w:val="multilevel"/>
    <w:tmpl w:val="13B8D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A70BED"/>
    <w:multiLevelType w:val="hybridMultilevel"/>
    <w:tmpl w:val="34C0013C"/>
    <w:lvl w:ilvl="0" w:tplc="7E4CB48E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96A52AA"/>
    <w:multiLevelType w:val="hybridMultilevel"/>
    <w:tmpl w:val="093EE7A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CA55B6"/>
    <w:multiLevelType w:val="multilevel"/>
    <w:tmpl w:val="13B8D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564F3A"/>
    <w:multiLevelType w:val="hybridMultilevel"/>
    <w:tmpl w:val="20583AC0"/>
    <w:lvl w:ilvl="0" w:tplc="51522FA4">
      <w:start w:val="10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C163E"/>
    <w:multiLevelType w:val="hybridMultilevel"/>
    <w:tmpl w:val="9FD2ABB2"/>
    <w:lvl w:ilvl="0" w:tplc="55645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FC7001"/>
    <w:multiLevelType w:val="hybridMultilevel"/>
    <w:tmpl w:val="F54027B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D72561"/>
    <w:multiLevelType w:val="hybridMultilevel"/>
    <w:tmpl w:val="6A90779C"/>
    <w:lvl w:ilvl="0" w:tplc="EC680E6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680293"/>
    <w:multiLevelType w:val="hybridMultilevel"/>
    <w:tmpl w:val="E91C7D1C"/>
    <w:lvl w:ilvl="0" w:tplc="0424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5F365630"/>
    <w:multiLevelType w:val="hybridMultilevel"/>
    <w:tmpl w:val="823A9426"/>
    <w:lvl w:ilvl="0" w:tplc="68923A5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B013FA"/>
    <w:multiLevelType w:val="hybridMultilevel"/>
    <w:tmpl w:val="23167FBA"/>
    <w:lvl w:ilvl="0" w:tplc="4F5866E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18B2C5E"/>
    <w:multiLevelType w:val="multilevel"/>
    <w:tmpl w:val="50A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0"/>
  </w:num>
  <w:num w:numId="6">
    <w:abstractNumId w:val="16"/>
  </w:num>
  <w:num w:numId="7">
    <w:abstractNumId w:val="8"/>
  </w:num>
  <w:num w:numId="8">
    <w:abstractNumId w:val="10"/>
  </w:num>
  <w:num w:numId="9">
    <w:abstractNumId w:val="18"/>
  </w:num>
  <w:num w:numId="10">
    <w:abstractNumId w:val="7"/>
  </w:num>
  <w:num w:numId="11">
    <w:abstractNumId w:val="13"/>
  </w:num>
  <w:num w:numId="12">
    <w:abstractNumId w:val="17"/>
  </w:num>
  <w:num w:numId="13">
    <w:abstractNumId w:val="15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  <w:num w:numId="18">
    <w:abstractNumId w:val="1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6C6"/>
    <w:rsid w:val="000074DA"/>
    <w:rsid w:val="0001289B"/>
    <w:rsid w:val="00012AD1"/>
    <w:rsid w:val="00033150"/>
    <w:rsid w:val="00044BD8"/>
    <w:rsid w:val="00052239"/>
    <w:rsid w:val="00054E44"/>
    <w:rsid w:val="00061CFE"/>
    <w:rsid w:val="000633F6"/>
    <w:rsid w:val="000657BF"/>
    <w:rsid w:val="000826C3"/>
    <w:rsid w:val="00090902"/>
    <w:rsid w:val="000913E0"/>
    <w:rsid w:val="000933D7"/>
    <w:rsid w:val="000B1B98"/>
    <w:rsid w:val="000B55F2"/>
    <w:rsid w:val="000E36C6"/>
    <w:rsid w:val="0012436D"/>
    <w:rsid w:val="001451CF"/>
    <w:rsid w:val="00171858"/>
    <w:rsid w:val="00183804"/>
    <w:rsid w:val="00196435"/>
    <w:rsid w:val="001A2A3B"/>
    <w:rsid w:val="001C0925"/>
    <w:rsid w:val="001C2C2B"/>
    <w:rsid w:val="001C7281"/>
    <w:rsid w:val="001D01D9"/>
    <w:rsid w:val="001E395C"/>
    <w:rsid w:val="001E6179"/>
    <w:rsid w:val="001F628A"/>
    <w:rsid w:val="00205D6C"/>
    <w:rsid w:val="00205FBF"/>
    <w:rsid w:val="00211E69"/>
    <w:rsid w:val="00215D8A"/>
    <w:rsid w:val="0023721B"/>
    <w:rsid w:val="00264F49"/>
    <w:rsid w:val="00291961"/>
    <w:rsid w:val="002A1F17"/>
    <w:rsid w:val="002B1201"/>
    <w:rsid w:val="002E05C1"/>
    <w:rsid w:val="002E38DA"/>
    <w:rsid w:val="002E7F96"/>
    <w:rsid w:val="003011F7"/>
    <w:rsid w:val="00321DAB"/>
    <w:rsid w:val="0032345F"/>
    <w:rsid w:val="0032433D"/>
    <w:rsid w:val="00326665"/>
    <w:rsid w:val="00344E43"/>
    <w:rsid w:val="00373846"/>
    <w:rsid w:val="003763D5"/>
    <w:rsid w:val="00393CF2"/>
    <w:rsid w:val="003C3403"/>
    <w:rsid w:val="003D422F"/>
    <w:rsid w:val="00405920"/>
    <w:rsid w:val="00407433"/>
    <w:rsid w:val="0041750C"/>
    <w:rsid w:val="00420A3F"/>
    <w:rsid w:val="00423F10"/>
    <w:rsid w:val="0042769D"/>
    <w:rsid w:val="00440F46"/>
    <w:rsid w:val="00443F59"/>
    <w:rsid w:val="004447EE"/>
    <w:rsid w:val="00481CE5"/>
    <w:rsid w:val="0048620D"/>
    <w:rsid w:val="00490608"/>
    <w:rsid w:val="004A4F9E"/>
    <w:rsid w:val="004B0DFD"/>
    <w:rsid w:val="004B201A"/>
    <w:rsid w:val="004C5F6D"/>
    <w:rsid w:val="004E62BB"/>
    <w:rsid w:val="004F5461"/>
    <w:rsid w:val="004F6FA0"/>
    <w:rsid w:val="005006C1"/>
    <w:rsid w:val="00522452"/>
    <w:rsid w:val="00526166"/>
    <w:rsid w:val="00561BAC"/>
    <w:rsid w:val="005738F2"/>
    <w:rsid w:val="00575E9D"/>
    <w:rsid w:val="00585E03"/>
    <w:rsid w:val="005C5F72"/>
    <w:rsid w:val="005D54E3"/>
    <w:rsid w:val="005E00A3"/>
    <w:rsid w:val="005F0D2D"/>
    <w:rsid w:val="005F11CD"/>
    <w:rsid w:val="00600815"/>
    <w:rsid w:val="0064621E"/>
    <w:rsid w:val="006470AF"/>
    <w:rsid w:val="00667201"/>
    <w:rsid w:val="00696299"/>
    <w:rsid w:val="006A0F95"/>
    <w:rsid w:val="006A1D82"/>
    <w:rsid w:val="006A48CE"/>
    <w:rsid w:val="006A5A87"/>
    <w:rsid w:val="006C328E"/>
    <w:rsid w:val="006D6A80"/>
    <w:rsid w:val="007044A6"/>
    <w:rsid w:val="00714B6F"/>
    <w:rsid w:val="00722B3D"/>
    <w:rsid w:val="00723F44"/>
    <w:rsid w:val="00734575"/>
    <w:rsid w:val="0073731F"/>
    <w:rsid w:val="0074705D"/>
    <w:rsid w:val="0075778E"/>
    <w:rsid w:val="007640A4"/>
    <w:rsid w:val="00764707"/>
    <w:rsid w:val="007777D9"/>
    <w:rsid w:val="00781186"/>
    <w:rsid w:val="00790663"/>
    <w:rsid w:val="007A3872"/>
    <w:rsid w:val="007C4CA3"/>
    <w:rsid w:val="007C77FC"/>
    <w:rsid w:val="007D78E5"/>
    <w:rsid w:val="0080695F"/>
    <w:rsid w:val="008142F0"/>
    <w:rsid w:val="00817449"/>
    <w:rsid w:val="00886E0B"/>
    <w:rsid w:val="008967A8"/>
    <w:rsid w:val="008A3D2C"/>
    <w:rsid w:val="008A69F8"/>
    <w:rsid w:val="008A7C96"/>
    <w:rsid w:val="008C1E00"/>
    <w:rsid w:val="009039C4"/>
    <w:rsid w:val="00927A4F"/>
    <w:rsid w:val="009308D9"/>
    <w:rsid w:val="00931A6B"/>
    <w:rsid w:val="009434B9"/>
    <w:rsid w:val="00947908"/>
    <w:rsid w:val="00954797"/>
    <w:rsid w:val="00965083"/>
    <w:rsid w:val="009914B5"/>
    <w:rsid w:val="009C6E9D"/>
    <w:rsid w:val="009C734C"/>
    <w:rsid w:val="009F3AC2"/>
    <w:rsid w:val="009F7971"/>
    <w:rsid w:val="00A01528"/>
    <w:rsid w:val="00A02952"/>
    <w:rsid w:val="00A22DB0"/>
    <w:rsid w:val="00A25495"/>
    <w:rsid w:val="00A27ACB"/>
    <w:rsid w:val="00A30E21"/>
    <w:rsid w:val="00A33487"/>
    <w:rsid w:val="00A4719D"/>
    <w:rsid w:val="00A70F86"/>
    <w:rsid w:val="00A77652"/>
    <w:rsid w:val="00A84785"/>
    <w:rsid w:val="00A85562"/>
    <w:rsid w:val="00AB0236"/>
    <w:rsid w:val="00AC4487"/>
    <w:rsid w:val="00AC5B75"/>
    <w:rsid w:val="00AD26C1"/>
    <w:rsid w:val="00AE2864"/>
    <w:rsid w:val="00AF4A81"/>
    <w:rsid w:val="00B17A07"/>
    <w:rsid w:val="00B238B7"/>
    <w:rsid w:val="00B40090"/>
    <w:rsid w:val="00B5390A"/>
    <w:rsid w:val="00B80BD9"/>
    <w:rsid w:val="00B87323"/>
    <w:rsid w:val="00BC3A0C"/>
    <w:rsid w:val="00BC400D"/>
    <w:rsid w:val="00BD0239"/>
    <w:rsid w:val="00BE4326"/>
    <w:rsid w:val="00C35C1C"/>
    <w:rsid w:val="00C4057C"/>
    <w:rsid w:val="00C476B2"/>
    <w:rsid w:val="00C559E4"/>
    <w:rsid w:val="00C5671D"/>
    <w:rsid w:val="00C718DA"/>
    <w:rsid w:val="00C80236"/>
    <w:rsid w:val="00C82A89"/>
    <w:rsid w:val="00C93971"/>
    <w:rsid w:val="00C94F76"/>
    <w:rsid w:val="00CC6E4D"/>
    <w:rsid w:val="00D00B2B"/>
    <w:rsid w:val="00D17989"/>
    <w:rsid w:val="00D322C3"/>
    <w:rsid w:val="00D53A26"/>
    <w:rsid w:val="00D937B9"/>
    <w:rsid w:val="00DA7450"/>
    <w:rsid w:val="00DC5B91"/>
    <w:rsid w:val="00DD0C7D"/>
    <w:rsid w:val="00DD734C"/>
    <w:rsid w:val="00E27C2F"/>
    <w:rsid w:val="00E3611A"/>
    <w:rsid w:val="00E42B54"/>
    <w:rsid w:val="00E502AD"/>
    <w:rsid w:val="00E747DC"/>
    <w:rsid w:val="00EB1BC3"/>
    <w:rsid w:val="00F018A2"/>
    <w:rsid w:val="00F02787"/>
    <w:rsid w:val="00F10FEF"/>
    <w:rsid w:val="00F125A1"/>
    <w:rsid w:val="00F5244E"/>
    <w:rsid w:val="00F61DDA"/>
    <w:rsid w:val="00F7423D"/>
    <w:rsid w:val="00F74929"/>
    <w:rsid w:val="00F82919"/>
    <w:rsid w:val="00F96994"/>
    <w:rsid w:val="00FA0DC6"/>
    <w:rsid w:val="00FA341A"/>
    <w:rsid w:val="00FA38A5"/>
    <w:rsid w:val="00FB1DF9"/>
    <w:rsid w:val="00FC3367"/>
    <w:rsid w:val="00FD73E2"/>
    <w:rsid w:val="00FE5A4E"/>
    <w:rsid w:val="00FF1C46"/>
    <w:rsid w:val="00FF3BF2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C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575"/>
    <w:pPr>
      <w:keepNext/>
      <w:outlineLvl w:val="0"/>
    </w:pPr>
    <w:rPr>
      <w:rFonts w:ascii="Century Gothic" w:hAnsi="Century Gothic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4575"/>
    <w:rPr>
      <w:rFonts w:ascii="Century Gothic" w:hAnsi="Century Gothic" w:cs="Times New Roman"/>
      <w:b/>
      <w:bCs/>
      <w:sz w:val="20"/>
      <w:szCs w:val="20"/>
      <w:lang w:eastAsia="sl-SI"/>
    </w:rPr>
  </w:style>
  <w:style w:type="paragraph" w:styleId="Header">
    <w:name w:val="header"/>
    <w:basedOn w:val="Normal"/>
    <w:link w:val="HeaderChar"/>
    <w:uiPriority w:val="99"/>
    <w:rsid w:val="000E36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36C6"/>
    <w:rPr>
      <w:rFonts w:ascii="Times New Roman" w:hAnsi="Times New Roman" w:cs="Times New Roman"/>
      <w:sz w:val="20"/>
      <w:szCs w:val="20"/>
      <w:lang w:eastAsia="sl-SI"/>
    </w:rPr>
  </w:style>
  <w:style w:type="paragraph" w:styleId="ListParagraph">
    <w:name w:val="List Paragraph"/>
    <w:basedOn w:val="Normal"/>
    <w:uiPriority w:val="99"/>
    <w:qFormat/>
    <w:rsid w:val="00943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1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A6B"/>
    <w:rPr>
      <w:rFonts w:ascii="Tahoma" w:hAnsi="Tahoma" w:cs="Tahoma"/>
      <w:sz w:val="16"/>
      <w:szCs w:val="16"/>
      <w:lang w:eastAsia="sl-SI"/>
    </w:rPr>
  </w:style>
  <w:style w:type="paragraph" w:styleId="Footer">
    <w:name w:val="footer"/>
    <w:basedOn w:val="Normal"/>
    <w:link w:val="FooterChar"/>
    <w:uiPriority w:val="99"/>
    <w:rsid w:val="002E05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5C1"/>
    <w:rPr>
      <w:rFonts w:ascii="Times New Roman" w:hAnsi="Times New Roman" w:cs="Times New Roman"/>
      <w:sz w:val="20"/>
      <w:szCs w:val="20"/>
      <w:lang w:eastAsia="sl-SI"/>
    </w:rPr>
  </w:style>
  <w:style w:type="paragraph" w:styleId="NormalIndent">
    <w:name w:val="Normal Indent"/>
    <w:basedOn w:val="Normal"/>
    <w:uiPriority w:val="99"/>
    <w:semiHidden/>
    <w:rsid w:val="001C7281"/>
    <w:pPr>
      <w:ind w:left="720"/>
    </w:pPr>
    <w:rPr>
      <w:sz w:val="24"/>
    </w:rPr>
  </w:style>
  <w:style w:type="character" w:styleId="Hyperlink">
    <w:name w:val="Hyperlink"/>
    <w:basedOn w:val="DefaultParagraphFont"/>
    <w:uiPriority w:val="99"/>
    <w:rsid w:val="003266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297</Words>
  <Characters>1697</Characters>
  <Application>Microsoft Office Outlook</Application>
  <DocSecurity>0</DocSecurity>
  <Lines>0</Lines>
  <Paragraphs>0</Paragraphs>
  <ScaleCrop>false</ScaleCrop>
  <Company>Ministrstvo za Šolstvo in Šport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PODALJŠANO BIVANJE</dc:title>
  <dc:subject/>
  <dc:creator>Admin</dc:creator>
  <cp:keywords/>
  <dc:description/>
  <cp:lastModifiedBy>Darjan</cp:lastModifiedBy>
  <cp:revision>5</cp:revision>
  <cp:lastPrinted>2020-08-26T22:24:00Z</cp:lastPrinted>
  <dcterms:created xsi:type="dcterms:W3CDTF">2020-08-26T22:32:00Z</dcterms:created>
  <dcterms:modified xsi:type="dcterms:W3CDTF">2020-08-27T13:03:00Z</dcterms:modified>
</cp:coreProperties>
</file>